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0C" w:rsidRDefault="00D6500C" w:rsidP="00D6500C">
      <w:pPr>
        <w:pStyle w:val="Heading2"/>
        <w:jc w:val="center"/>
        <w:rPr>
          <w:rFonts w:cs="Arial"/>
          <w:b w:val="0"/>
          <w:bCs w:val="0"/>
          <w:color w:val="auto"/>
          <w:sz w:val="16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29DD3FC" wp14:editId="2BDA4D61">
            <wp:simplePos x="0" y="0"/>
            <wp:positionH relativeFrom="column">
              <wp:posOffset>4990151</wp:posOffset>
            </wp:positionH>
            <wp:positionV relativeFrom="paragraph">
              <wp:posOffset>-316949</wp:posOffset>
            </wp:positionV>
            <wp:extent cx="1647825" cy="629285"/>
            <wp:effectExtent l="0" t="0" r="9525" b="0"/>
            <wp:wrapNone/>
            <wp:docPr id="2" name="Picture 2" descr="M:\Marketing\Advertising\2007 Company Logo, image, clothing\Vapormatt-Logo-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keting\Advertising\2007 Company Logo, image, clothing\Vapormatt-Logo-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00C" w:rsidRDefault="00D6500C" w:rsidP="00D6500C">
      <w:pPr>
        <w:pStyle w:val="Heading2"/>
        <w:jc w:val="center"/>
        <w:rPr>
          <w:rFonts w:cs="Arial"/>
          <w:b w:val="0"/>
          <w:bCs w:val="0"/>
          <w:color w:val="auto"/>
          <w:sz w:val="16"/>
        </w:rPr>
      </w:pPr>
    </w:p>
    <w:p w:rsidR="00D6500C" w:rsidRDefault="00D6500C" w:rsidP="00D6500C">
      <w:pPr>
        <w:pStyle w:val="Heading2"/>
        <w:rPr>
          <w:rFonts w:cs="Arial"/>
          <w:b w:val="0"/>
          <w:bCs w:val="0"/>
          <w:color w:val="auto"/>
          <w:sz w:val="16"/>
        </w:rPr>
      </w:pPr>
    </w:p>
    <w:p w:rsidR="00D6500C" w:rsidRDefault="00D6500C" w:rsidP="00D6500C">
      <w:pPr>
        <w:pStyle w:val="Heading2"/>
        <w:jc w:val="center"/>
        <w:rPr>
          <w:rFonts w:cs="Arial"/>
          <w:b w:val="0"/>
          <w:bCs w:val="0"/>
          <w:color w:val="auto"/>
          <w:sz w:val="16"/>
        </w:rPr>
      </w:pPr>
    </w:p>
    <w:p w:rsidR="005C1C0F" w:rsidRPr="00D6500C" w:rsidRDefault="00D6500C" w:rsidP="00D6500C">
      <w:pPr>
        <w:pStyle w:val="Heading2"/>
        <w:jc w:val="center"/>
        <w:rPr>
          <w:rFonts w:cs="Arial"/>
          <w:b w:val="0"/>
          <w:bCs w:val="0"/>
          <w:color w:val="auto"/>
          <w:sz w:val="28"/>
          <w:szCs w:val="28"/>
        </w:rPr>
      </w:pPr>
      <w:r>
        <w:rPr>
          <w:rFonts w:cs="Arial"/>
          <w:b w:val="0"/>
          <w:bCs w:val="0"/>
          <w:color w:val="auto"/>
          <w:sz w:val="28"/>
          <w:szCs w:val="28"/>
        </w:rPr>
        <w:t>APPLICATION FOR EMPLOYMENT</w:t>
      </w:r>
    </w:p>
    <w:p w:rsidR="005C1C0F" w:rsidRDefault="005C1C0F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260"/>
        <w:gridCol w:w="2160"/>
      </w:tblGrid>
      <w:tr w:rsidR="005C1C0F">
        <w:trPr>
          <w:cantSplit/>
          <w:trHeight w:val="348"/>
        </w:trPr>
        <w:tc>
          <w:tcPr>
            <w:tcW w:w="2340" w:type="dxa"/>
            <w:vAlign w:val="center"/>
          </w:tcPr>
          <w:p w:rsidR="005C1C0F" w:rsidRDefault="005C1C0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Title of post applied for:</w:t>
            </w:r>
          </w:p>
        </w:tc>
        <w:tc>
          <w:tcPr>
            <w:tcW w:w="4680" w:type="dxa"/>
            <w:vAlign w:val="center"/>
          </w:tcPr>
          <w:p w:rsidR="005C1C0F" w:rsidRDefault="005C1C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260" w:type="dxa"/>
            <w:vAlign w:val="center"/>
          </w:tcPr>
          <w:p w:rsidR="005C1C0F" w:rsidRDefault="005C1C0F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Job Ref:</w:t>
            </w:r>
          </w:p>
        </w:tc>
        <w:tc>
          <w:tcPr>
            <w:tcW w:w="2160" w:type="dxa"/>
            <w:vAlign w:val="center"/>
          </w:tcPr>
          <w:p w:rsidR="005C1C0F" w:rsidRDefault="005C1C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</w:tbl>
    <w:p w:rsidR="005C1C0F" w:rsidRDefault="005C1C0F">
      <w:pPr>
        <w:rPr>
          <w:sz w:val="16"/>
        </w:rPr>
      </w:pPr>
    </w:p>
    <w:p w:rsidR="005C1C0F" w:rsidRDefault="005C1C0F">
      <w:r>
        <w:t>Before completing this form, please read the accompanying guidance notes. Please write clearly in black ink or type.</w:t>
      </w:r>
    </w:p>
    <w:p w:rsidR="005C1C0F" w:rsidRDefault="005C1C0F">
      <w:pPr>
        <w:jc w:val="center"/>
        <w:rPr>
          <w:sz w:val="16"/>
        </w:rPr>
      </w:pPr>
    </w:p>
    <w:p w:rsidR="005C1C0F" w:rsidRDefault="005C1C0F">
      <w:pPr>
        <w:pStyle w:val="Heading3"/>
        <w:rPr>
          <w:sz w:val="24"/>
        </w:rPr>
      </w:pPr>
      <w:r>
        <w:rPr>
          <w:sz w:val="24"/>
        </w:rPr>
        <w:t>Confidential</w:t>
      </w:r>
    </w:p>
    <w:p w:rsidR="005C1C0F" w:rsidRDefault="005C1C0F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C1C0F">
        <w:trPr>
          <w:trHeight w:val="5112"/>
        </w:trPr>
        <w:tc>
          <w:tcPr>
            <w:tcW w:w="10440" w:type="dxa"/>
          </w:tcPr>
          <w:p w:rsidR="005C1C0F" w:rsidRDefault="005C1C0F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1. PERSONAL DETAILS </w:t>
            </w:r>
            <w:r>
              <w:rPr>
                <w:rFonts w:cs="Arial"/>
                <w:bCs/>
                <w:sz w:val="24"/>
              </w:rPr>
              <w:t>(BLOCK CAPITALS PLEASE)</w:t>
            </w:r>
          </w:p>
          <w:p w:rsidR="005C1C0F" w:rsidRDefault="005C1C0F">
            <w:pPr>
              <w:rPr>
                <w:rFonts w:cs="Arial"/>
                <w:b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9"/>
              <w:gridCol w:w="633"/>
              <w:gridCol w:w="676"/>
              <w:gridCol w:w="944"/>
              <w:gridCol w:w="1366"/>
              <w:gridCol w:w="2234"/>
              <w:gridCol w:w="2880"/>
            </w:tblGrid>
            <w:tr w:rsidR="005C1C0F">
              <w:trPr>
                <w:cantSplit/>
                <w:trHeight w:val="340"/>
              </w:trPr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" w:name="Text35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3036EC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Initials</w:t>
                  </w:r>
                  <w:r w:rsidR="005C1C0F">
                    <w:rPr>
                      <w:rFonts w:cs="Arial"/>
                      <w:bCs/>
                      <w:szCs w:val="18"/>
                    </w:rPr>
                    <w:t xml:space="preserve">: 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" w:name="Text34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5C1C0F">
              <w:trPr>
                <w:cantSplit/>
                <w:trHeight w:val="350"/>
              </w:trPr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Former surnames if different: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" w:name="Text39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DA" w:rsidRDefault="005E59D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Preferred Name or</w:t>
                  </w:r>
                </w:p>
                <w:p w:rsidR="005C1C0F" w:rsidRDefault="005E59D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</w:t>
                  </w:r>
                  <w:r w:rsidR="001610DA">
                    <w:rPr>
                      <w:rFonts w:cs="Arial"/>
                      <w:bCs/>
                      <w:szCs w:val="18"/>
                    </w:rPr>
                    <w:t>(Optional)</w:t>
                  </w:r>
                  <w:r>
                    <w:rPr>
                      <w:rFonts w:cs="Arial"/>
                      <w:bCs/>
                      <w:szCs w:val="18"/>
                    </w:rPr>
                    <w:t>:</w:t>
                  </w:r>
                  <w:r w:rsidR="005C1C0F">
                    <w:rPr>
                      <w:rFonts w:cs="Arial"/>
                      <w:bCs/>
                      <w:szCs w:val="18"/>
                    </w:rPr>
                    <w:t xml:space="preserve"> 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5" w:name="Text40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5C1C0F">
              <w:tblPrEx>
                <w:tblLook w:val="01E0" w:firstRow="1" w:lastRow="1" w:firstColumn="1" w:lastColumn="1" w:noHBand="0" w:noVBand="0"/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Tel No (home): 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blPrEx>
                <w:tblLook w:val="01E0" w:firstRow="1" w:lastRow="1" w:firstColumn="1" w:lastColumn="1" w:noHBand="0" w:noVBand="0"/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5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 No (business):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6" w:name="Text36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6"/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5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Tel No (mobile):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7" w:name="Text41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2618" w:type="dxa"/>
                  <w:gridSpan w:val="3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&lt;Town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&lt;Town&gt;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31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  <w:maxLength w:val="11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&lt;Post Code&gt;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Fax No: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8" w:name="Text42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8"/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2618" w:type="dxa"/>
                  <w:gridSpan w:val="3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E-Mail address:</w:t>
                  </w:r>
                </w:p>
              </w:tc>
              <w:tc>
                <w:tcPr>
                  <w:tcW w:w="2310" w:type="dxa"/>
                  <w:gridSpan w:val="2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234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Nat. Insurance No:</w:t>
                  </w:r>
                </w:p>
              </w:tc>
              <w:tc>
                <w:tcPr>
                  <w:tcW w:w="2880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189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Nationality: </w:t>
                  </w:r>
                </w:p>
              </w:tc>
              <w:tc>
                <w:tcPr>
                  <w:tcW w:w="2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6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are not a British passport holder or a European Citizen, or you do not have the permanent right to remain in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cs="Arial"/>
                          <w:bCs/>
                          <w:sz w:val="18"/>
                          <w:szCs w:val="18"/>
                        </w:rPr>
                        <w:t>UK</w:t>
                      </w:r>
                    </w:smartTag>
                  </w:smartTag>
                  <w:r>
                    <w:rPr>
                      <w:rFonts w:cs="Arial"/>
                      <w:bCs/>
                      <w:sz w:val="18"/>
                      <w:szCs w:val="18"/>
                    </w:rPr>
                    <w:t>, you will require a work permit.</w:t>
                  </w: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94"/>
              </w:trPr>
              <w:tc>
                <w:tcPr>
                  <w:tcW w:w="26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Do you need a work permit to be employed in the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cs="Arial"/>
                        </w:rPr>
                        <w:t>UK</w:t>
                      </w:r>
                    </w:smartTag>
                  </w:smartTag>
                  <w:r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"/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11"/>
                  <w:r>
                    <w:rPr>
                      <w:rFonts w:cs="Arial"/>
                    </w:rPr>
                    <w:t xml:space="preserve"> Yes  </w:t>
                  </w:r>
                </w:p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"/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12"/>
                  <w:r>
                    <w:rPr>
                      <w:rFonts w:cs="Arial"/>
                    </w:rPr>
                    <w:t xml:space="preserve">  No</w:t>
                  </w:r>
                </w:p>
              </w:tc>
              <w:tc>
                <w:tcPr>
                  <w:tcW w:w="6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already have a work permit, when does it expire?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bookmarkStart w:id="13" w:name="Text38"/>
                  <w:r>
                    <w:rPr>
                      <w:rFonts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fldChar w:fldCharType="end"/>
                  </w:r>
                  <w:bookmarkEnd w:id="13"/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(Please note that your current work permit may not be valid for this post.)</w:t>
                  </w: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Where did you learn of the post?</w:t>
                  </w:r>
                </w:p>
              </w:tc>
              <w:tc>
                <w:tcPr>
                  <w:tcW w:w="6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3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14"/>
                </w:p>
              </w:tc>
            </w:tr>
          </w:tbl>
          <w:p w:rsidR="005C1C0F" w:rsidRDefault="005C1C0F">
            <w:pPr>
              <w:rPr>
                <w:rFonts w:cs="Arial"/>
                <w:b/>
              </w:rPr>
            </w:pPr>
          </w:p>
        </w:tc>
      </w:tr>
    </w:tbl>
    <w:p w:rsidR="005C1C0F" w:rsidRDefault="005C1C0F"/>
    <w:p w:rsidR="005C1C0F" w:rsidRDefault="005C1C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C1C0F">
        <w:trPr>
          <w:trHeight w:val="4998"/>
        </w:trPr>
        <w:tc>
          <w:tcPr>
            <w:tcW w:w="10440" w:type="dxa"/>
            <w:noWrap/>
          </w:tcPr>
          <w:p w:rsidR="005C1C0F" w:rsidRDefault="005C1C0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2. EDUCATION AND PROFESSIONAL QUALIFICATIONS</w:t>
            </w:r>
          </w:p>
          <w:p w:rsidR="005C1C0F" w:rsidRDefault="005C1C0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(Original documents as proof of qualification will be required at interview.)</w:t>
            </w:r>
          </w:p>
          <w:p w:rsidR="005C1C0F" w:rsidRDefault="005C1C0F">
            <w:pPr>
              <w:ind w:left="360"/>
              <w:rPr>
                <w:rFonts w:cs="Arial"/>
                <w:bCs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80"/>
              <w:gridCol w:w="4680"/>
              <w:gridCol w:w="1620"/>
            </w:tblGrid>
            <w:tr w:rsidR="001610DA" w:rsidTr="001610DA">
              <w:trPr>
                <w:cantSplit/>
                <w:trHeight w:val="230"/>
              </w:trPr>
              <w:tc>
                <w:tcPr>
                  <w:tcW w:w="3780" w:type="dxa"/>
                  <w:vMerge w:val="restart"/>
                  <w:noWrap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Secondary School / College / University</w:t>
                  </w:r>
                </w:p>
              </w:tc>
              <w:tc>
                <w:tcPr>
                  <w:tcW w:w="4680" w:type="dxa"/>
                  <w:vMerge w:val="restart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Examinations taken</w:t>
                  </w: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Result</w:t>
                  </w:r>
                </w:p>
              </w:tc>
            </w:tr>
            <w:tr w:rsidR="001610DA" w:rsidTr="001610DA">
              <w:trPr>
                <w:cantSplit/>
                <w:trHeight w:val="230"/>
              </w:trPr>
              <w:tc>
                <w:tcPr>
                  <w:tcW w:w="3780" w:type="dxa"/>
                  <w:vMerge/>
                  <w:noWrap/>
                  <w:vAlign w:val="center"/>
                </w:tcPr>
                <w:p w:rsidR="001610DA" w:rsidRDefault="001610D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4680" w:type="dxa"/>
                  <w:vMerge/>
                  <w:vAlign w:val="center"/>
                </w:tcPr>
                <w:p w:rsidR="001610DA" w:rsidRDefault="001610D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1610DA" w:rsidRDefault="001610D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</w:tr>
            <w:tr w:rsidR="001610DA" w:rsidTr="001610DA">
              <w:trPr>
                <w:cantSplit/>
                <w:trHeight w:val="555"/>
              </w:trPr>
              <w:tc>
                <w:tcPr>
                  <w:tcW w:w="37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4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5"/>
                </w:p>
              </w:tc>
              <w:tc>
                <w:tcPr>
                  <w:tcW w:w="46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1620" w:type="dxa"/>
                  <w:vAlign w:val="center"/>
                </w:tcPr>
                <w:p w:rsidR="001610DA" w:rsidRDefault="001610DA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9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7"/>
                </w:p>
              </w:tc>
            </w:tr>
            <w:tr w:rsidR="001610DA" w:rsidTr="001610DA">
              <w:trPr>
                <w:cantSplit/>
                <w:trHeight w:val="555"/>
              </w:trPr>
              <w:tc>
                <w:tcPr>
                  <w:tcW w:w="37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6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1610DA" w:rsidRDefault="001610DA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10DA" w:rsidTr="001610DA">
              <w:trPr>
                <w:cantSplit/>
                <w:trHeight w:val="555"/>
              </w:trPr>
              <w:tc>
                <w:tcPr>
                  <w:tcW w:w="37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6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1610DA" w:rsidRDefault="001610DA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10DA" w:rsidTr="001610DA">
              <w:trPr>
                <w:cantSplit/>
                <w:trHeight w:val="555"/>
              </w:trPr>
              <w:tc>
                <w:tcPr>
                  <w:tcW w:w="37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6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1610DA" w:rsidRDefault="001610DA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10DA" w:rsidTr="001610DA">
              <w:trPr>
                <w:cantSplit/>
                <w:trHeight w:val="555"/>
              </w:trPr>
              <w:tc>
                <w:tcPr>
                  <w:tcW w:w="37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6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1610DA" w:rsidRDefault="001610DA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1610DA" w:rsidTr="001610DA">
              <w:trPr>
                <w:cantSplit/>
                <w:trHeight w:val="555"/>
              </w:trPr>
              <w:tc>
                <w:tcPr>
                  <w:tcW w:w="37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680" w:type="dxa"/>
                  <w:vAlign w:val="center"/>
                </w:tcPr>
                <w:p w:rsidR="001610DA" w:rsidRDefault="001610D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1610DA" w:rsidRDefault="001610DA">
                  <w:pPr>
                    <w:pStyle w:val="BodyText"/>
                    <w:ind w:left="-48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5C1C0F" w:rsidRDefault="005C1C0F">
            <w:pPr>
              <w:rPr>
                <w:rFonts w:cs="Arial"/>
                <w:b/>
              </w:rPr>
            </w:pPr>
          </w:p>
        </w:tc>
      </w:tr>
    </w:tbl>
    <w:p w:rsidR="005C1C0F" w:rsidRDefault="005C1C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C1C0F">
        <w:trPr>
          <w:trHeight w:val="6639"/>
        </w:trPr>
        <w:tc>
          <w:tcPr>
            <w:tcW w:w="10440" w:type="dxa"/>
            <w:noWrap/>
          </w:tcPr>
          <w:p w:rsidR="005C1C0F" w:rsidRDefault="005C1C0F">
            <w:pPr>
              <w:rPr>
                <w:rFonts w:cs="Arial"/>
                <w:b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80"/>
            </w:tblGrid>
            <w:tr w:rsidR="005C1C0F">
              <w:trPr>
                <w:trHeight w:val="3001"/>
              </w:trPr>
              <w:tc>
                <w:tcPr>
                  <w:tcW w:w="10080" w:type="dxa"/>
                </w:tcPr>
                <w:p w:rsidR="005C1C0F" w:rsidRDefault="005C1C0F">
                  <w:r>
                    <w:t xml:space="preserve">Professional Qualifications currently held: how </w:t>
                  </w:r>
                  <w:r w:rsidR="001610DA">
                    <w:t xml:space="preserve">obtained and grade: </w:t>
                  </w:r>
                  <w:r>
                    <w:t xml:space="preserve"> </w:t>
                  </w:r>
                </w:p>
                <w:p w:rsidR="005C1C0F" w:rsidRDefault="005C1C0F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C1C0F" w:rsidRDefault="005C1C0F">
            <w:pPr>
              <w:rPr>
                <w:rFonts w:cs="Arial"/>
                <w:b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80"/>
            </w:tblGrid>
            <w:tr w:rsidR="005C1C0F">
              <w:trPr>
                <w:trHeight w:val="2980"/>
              </w:trPr>
              <w:tc>
                <w:tcPr>
                  <w:tcW w:w="10080" w:type="dxa"/>
                </w:tcPr>
                <w:p w:rsidR="005C1C0F" w:rsidRDefault="005C1C0F">
                  <w:r>
                    <w:t xml:space="preserve">Other relevant Educational </w:t>
                  </w:r>
                  <w:r w:rsidR="001610DA">
                    <w:t>or Training Courses:</w:t>
                  </w:r>
                </w:p>
                <w:p w:rsidR="005C1C0F" w:rsidRDefault="005C1C0F"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5C1C0F" w:rsidRDefault="005C1C0F">
            <w:pPr>
              <w:rPr>
                <w:rFonts w:cs="Arial"/>
                <w:b/>
              </w:rPr>
            </w:pPr>
          </w:p>
        </w:tc>
      </w:tr>
    </w:tbl>
    <w:p w:rsidR="005C1C0F" w:rsidRDefault="005C1C0F"/>
    <w:p w:rsidR="005C1C0F" w:rsidRDefault="005C1C0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5C1C0F" w:rsidTr="001610DA">
        <w:trPr>
          <w:trHeight w:val="5813"/>
        </w:trPr>
        <w:tc>
          <w:tcPr>
            <w:tcW w:w="10620" w:type="dxa"/>
            <w:noWrap/>
          </w:tcPr>
          <w:p w:rsidR="005C1C0F" w:rsidRDefault="005C1C0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 PRESENT POST</w:t>
            </w:r>
          </w:p>
          <w:p w:rsidR="005C1C0F" w:rsidRDefault="005C1C0F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676"/>
              <w:gridCol w:w="1124"/>
              <w:gridCol w:w="1186"/>
              <w:gridCol w:w="614"/>
              <w:gridCol w:w="1980"/>
              <w:gridCol w:w="2520"/>
            </w:tblGrid>
            <w:tr w:rsidR="005C1C0F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Commenced: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blPrEx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4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 Ended (if applicable):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 MMMM yyyy"/>
                        </w:textInput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2618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&lt;Town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&lt;Town&gt;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31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  <w:maxLength w:val="11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&lt;Post Code&gt;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9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1875"/>
              </w:trPr>
              <w:tc>
                <w:tcPr>
                  <w:tcW w:w="100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responsibilities, to whom you are responsible and staff responsible to you (if applicable):</w:t>
                  </w:r>
                </w:p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0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8"/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leaving or wishing to leave:</w:t>
                  </w:r>
                </w:p>
              </w:tc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Period of notice required to terminate present employment: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560"/>
              </w:trPr>
              <w:tc>
                <w:tcPr>
                  <w:tcW w:w="100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t>Please notify us of any dates you are available for interview:</w:t>
                  </w:r>
                </w:p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54"/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  <w:bookmarkEnd w:id="19"/>
                </w:p>
              </w:tc>
            </w:tr>
          </w:tbl>
          <w:p w:rsidR="005C1C0F" w:rsidRDefault="005C1C0F">
            <w:pPr>
              <w:rPr>
                <w:rFonts w:cs="Arial"/>
                <w:b/>
              </w:rPr>
            </w:pPr>
          </w:p>
        </w:tc>
      </w:tr>
    </w:tbl>
    <w:p w:rsidR="005C1C0F" w:rsidRDefault="005C1C0F"/>
    <w:p w:rsidR="005C1C0F" w:rsidRDefault="005C1C0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5C1C0F" w:rsidTr="00D45E9B">
        <w:trPr>
          <w:trHeight w:val="13093"/>
        </w:trPr>
        <w:tc>
          <w:tcPr>
            <w:tcW w:w="10620" w:type="dxa"/>
            <w:noWrap/>
          </w:tcPr>
          <w:p w:rsidR="005C1C0F" w:rsidRDefault="005C1C0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4. PREVIOUS EMPLOYMENT</w:t>
            </w:r>
          </w:p>
          <w:p w:rsidR="00672DE0" w:rsidRDefault="00672DE0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</w:t>
            </w:r>
            <w:r>
              <w:rPr>
                <w:rFonts w:cs="Arial"/>
                <w:sz w:val="24"/>
              </w:rPr>
              <w:t>(</w:t>
            </w:r>
            <w:r w:rsidR="00953F90">
              <w:rPr>
                <w:rFonts w:cs="Arial"/>
              </w:rPr>
              <w:t xml:space="preserve">Please use </w:t>
            </w:r>
            <w:r>
              <w:rPr>
                <w:rFonts w:cs="Arial"/>
              </w:rPr>
              <w:t xml:space="preserve"> continuation sheet if necessary.)  </w:t>
            </w:r>
          </w:p>
          <w:p w:rsidR="005C1C0F" w:rsidRDefault="005C1C0F">
            <w:pPr>
              <w:rPr>
                <w:rFonts w:cs="Arial"/>
                <w:bCs/>
              </w:rPr>
            </w:pPr>
          </w:p>
          <w:tbl>
            <w:tblPr>
              <w:tblW w:w="1008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1800"/>
              <w:gridCol w:w="4140"/>
              <w:gridCol w:w="1800"/>
            </w:tblGrid>
            <w:tr w:rsidR="00CF276A" w:rsidTr="00CF276A">
              <w:trPr>
                <w:cantSplit/>
                <w:trHeight w:val="706"/>
              </w:trPr>
              <w:tc>
                <w:tcPr>
                  <w:tcW w:w="2340" w:type="dxa"/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 and Address of Employers</w:t>
                  </w:r>
                </w:p>
              </w:tc>
              <w:tc>
                <w:tcPr>
                  <w:tcW w:w="1800" w:type="dxa"/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Position(s) held</w:t>
                  </w:r>
                </w:p>
              </w:tc>
              <w:tc>
                <w:tcPr>
                  <w:tcW w:w="4140" w:type="dxa"/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leaving</w:t>
                  </w:r>
                </w:p>
              </w:tc>
              <w:tc>
                <w:tcPr>
                  <w:tcW w:w="1800" w:type="dxa"/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Final grade/salary</w:t>
                  </w:r>
                </w:p>
              </w:tc>
            </w:tr>
            <w:tr w:rsidR="00CF276A" w:rsidTr="00CF276A">
              <w:trPr>
                <w:cantSplit/>
                <w:trHeight w:val="1154"/>
              </w:trPr>
              <w:tc>
                <w:tcPr>
                  <w:tcW w:w="2340" w:type="dxa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Name of Employer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&lt;Name of Employer&gt;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1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1&gt;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2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2&gt;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3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3&gt;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&lt;Post Code&gt;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5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0"/>
                </w:p>
              </w:tc>
              <w:tc>
                <w:tcPr>
                  <w:tcW w:w="1800" w:type="dxa"/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878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55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21"/>
                </w:p>
              </w:tc>
            </w:tr>
            <w:tr w:rsidR="005C1C0F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CF276A" w:rsidTr="00CF276A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Name of Employer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&lt;Name of Employer&gt;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1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1&gt;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2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2&gt;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3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3&gt;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&lt;Post Code&gt;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820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CF276A" w:rsidTr="00CF276A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Name of Employer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&lt;Name of Employer&gt;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1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1&gt;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2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2&gt;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3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3&gt;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&lt;Post Code&gt;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972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111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  <w:tr w:rsidR="00CF276A" w:rsidTr="00CF276A">
              <w:trPr>
                <w:cantSplit/>
                <w:trHeight w:val="1154"/>
              </w:trPr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Name of Employer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&lt;Name of Employer&gt;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1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1&gt;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2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2&gt;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Address 3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&lt;Address 3&gt;</w:t>
                  </w:r>
                  <w:r>
                    <w:rPr>
                      <w:rFonts w:cs="Arial"/>
                    </w:rPr>
                    <w:fldChar w:fldCharType="end"/>
                  </w:r>
                </w:p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&lt;Post Code&gt;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CF276A" w:rsidRDefault="00CF27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 w:rsidTr="00672DE0">
              <w:trPr>
                <w:cantSplit/>
                <w:trHeight w:val="949"/>
              </w:trPr>
              <w:tc>
                <w:tcPr>
                  <w:tcW w:w="10080" w:type="dxa"/>
                  <w:gridSpan w:val="4"/>
                  <w:tcBorders>
                    <w:bottom w:val="single" w:sz="4" w:space="0" w:color="auto"/>
                  </w:tcBorders>
                </w:tcPr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 of duties:</w:t>
                  </w:r>
                </w:p>
                <w:p w:rsidR="005C1C0F" w:rsidRDefault="005C1C0F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 w:rsidTr="00672DE0">
              <w:trPr>
                <w:cantSplit/>
                <w:trHeight w:val="218"/>
              </w:trPr>
              <w:tc>
                <w:tcPr>
                  <w:tcW w:w="10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45E9B" w:rsidRDefault="00D45E9B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</w:tbl>
          <w:p w:rsidR="005C1C0F" w:rsidRDefault="005C1C0F">
            <w:pPr>
              <w:rPr>
                <w:rFonts w:cs="Arial"/>
                <w:b/>
              </w:rPr>
            </w:pPr>
          </w:p>
        </w:tc>
      </w:tr>
    </w:tbl>
    <w:p w:rsidR="005C1C0F" w:rsidRDefault="005C1C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C1C0F" w:rsidTr="00953F90">
        <w:trPr>
          <w:trHeight w:val="13107"/>
        </w:trPr>
        <w:tc>
          <w:tcPr>
            <w:tcW w:w="10440" w:type="dxa"/>
            <w:noWrap/>
          </w:tcPr>
          <w:p w:rsidR="005C1C0F" w:rsidRDefault="005C1C0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5. RELEVANT SKILLS, ABILITIES, KNOWLEDGE, EXPERIENCE AND YOUR REASONS FOR APPLYING FOR THIS JOB</w:t>
            </w:r>
          </w:p>
          <w:p w:rsidR="005C1C0F" w:rsidRDefault="005C1C0F">
            <w:pPr>
              <w:rPr>
                <w:rFonts w:cs="Arial"/>
                <w:bCs/>
              </w:rPr>
            </w:pPr>
          </w:p>
          <w:p w:rsidR="005C1C0F" w:rsidRDefault="005C1C0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2"/>
          </w:p>
        </w:tc>
      </w:tr>
    </w:tbl>
    <w:p w:rsidR="005C1C0F" w:rsidRDefault="005C1C0F"/>
    <w:p w:rsidR="005C1C0F" w:rsidRDefault="005C1C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C1C0F">
        <w:trPr>
          <w:trHeight w:val="7344"/>
        </w:trPr>
        <w:tc>
          <w:tcPr>
            <w:tcW w:w="10440" w:type="dxa"/>
            <w:noWrap/>
          </w:tcPr>
          <w:p w:rsidR="005C1C0F" w:rsidRDefault="005C1C0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6. OTHER INFORMATION</w:t>
            </w:r>
          </w:p>
          <w:p w:rsidR="005C1C0F" w:rsidRDefault="005C1C0F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Layout w:type="fixed"/>
              <w:tblLook w:val="0000" w:firstRow="0" w:lastRow="0" w:firstColumn="0" w:lastColumn="0" w:noHBand="0" w:noVBand="0"/>
            </w:tblPr>
            <w:tblGrid>
              <w:gridCol w:w="3742"/>
              <w:gridCol w:w="1800"/>
              <w:gridCol w:w="2700"/>
              <w:gridCol w:w="1800"/>
            </w:tblGrid>
            <w:tr w:rsidR="005C1C0F">
              <w:trPr>
                <w:cantSplit/>
                <w:trHeight w:val="1875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What activities outside work interest you? (State any positions held you consider relevant.)</w:t>
                  </w:r>
                </w:p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340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 you hold a current driving licence?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B95F01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 w:rsidRPr="00B95F01">
                    <w:rPr>
                      <w:rFonts w:cs="Arial"/>
                      <w:bCs/>
                      <w:sz w:val="18"/>
                      <w:szCs w:val="18"/>
                    </w:rPr>
                    <w:t>Do you have access to</w:t>
                  </w:r>
                  <w:r w:rsidR="005C1C0F" w:rsidRPr="00B95F01">
                    <w:rPr>
                      <w:rFonts w:cs="Arial"/>
                      <w:bCs/>
                      <w:sz w:val="18"/>
                      <w:szCs w:val="18"/>
                    </w:rPr>
                    <w:t xml:space="preserve"> </w:t>
                  </w:r>
                  <w:r w:rsidRPr="00B95F01">
                    <w:rPr>
                      <w:rFonts w:cs="Arial"/>
                      <w:bCs/>
                      <w:sz w:val="18"/>
                      <w:szCs w:val="18"/>
                    </w:rPr>
                    <w:t>a car?</w:t>
                  </w:r>
                  <w:r>
                    <w:rPr>
                      <w:rFonts w:cs="Arial"/>
                      <w:bCs/>
                      <w:szCs w:val="18"/>
                    </w:rPr>
                    <w:t xml:space="preserve"> 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:rsidR="005C1C0F" w:rsidRDefault="005C1C0F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7"/>
              <w:gridCol w:w="2335"/>
            </w:tblGrid>
            <w:tr w:rsidR="005C1C0F">
              <w:trPr>
                <w:cantSplit/>
                <w:trHeight w:val="284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C1C0F" w:rsidRDefault="005C1C0F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Di</w:t>
                  </w:r>
                  <w:r w:rsidR="00B95F01">
                    <w:rPr>
                      <w:bCs w:val="0"/>
                      <w:szCs w:val="18"/>
                    </w:rPr>
                    <w:t>sabilities</w:t>
                  </w:r>
                </w:p>
              </w:tc>
            </w:tr>
            <w:tr w:rsidR="005C1C0F">
              <w:trPr>
                <w:cantSplit/>
                <w:trHeight w:val="51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If selected for interview, do you require any </w:t>
                  </w:r>
                  <w:r w:rsidR="00B95F01">
                    <w:rPr>
                      <w:rFonts w:cs="Arial"/>
                      <w:bCs/>
                      <w:szCs w:val="18"/>
                    </w:rPr>
                    <w:t xml:space="preserve">special arrangements to be made on account of a disability?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Yes  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 No</w:t>
                  </w:r>
                </w:p>
              </w:tc>
            </w:tr>
            <w:tr w:rsidR="005C1C0F">
              <w:trPr>
                <w:cantSplit/>
                <w:trHeight w:val="1191"/>
              </w:trPr>
              <w:tc>
                <w:tcPr>
                  <w:tcW w:w="10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5F01" w:rsidRDefault="00B95F01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If “yes”, please give brief details of the effects of your disability on your day-to-day activities, and any other information that you feel would help us to accommodate your needs during your interview and fulfill our obligations under the Equality Act 2010: </w:t>
                  </w:r>
                </w:p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</w:tbl>
          <w:p w:rsidR="005C1C0F" w:rsidRDefault="005C1C0F">
            <w:pPr>
              <w:rPr>
                <w:rFonts w:cs="Arial"/>
                <w:b/>
              </w:rPr>
            </w:pPr>
          </w:p>
        </w:tc>
      </w:tr>
    </w:tbl>
    <w:p w:rsidR="005C1C0F" w:rsidRDefault="005C1C0F"/>
    <w:p w:rsidR="005C1C0F" w:rsidRDefault="005C1C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C1C0F">
        <w:trPr>
          <w:trHeight w:val="5192"/>
        </w:trPr>
        <w:tc>
          <w:tcPr>
            <w:tcW w:w="10440" w:type="dxa"/>
            <w:noWrap/>
          </w:tcPr>
          <w:p w:rsidR="005C1C0F" w:rsidRDefault="005C1C0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7. REFERENCES</w:t>
            </w:r>
          </w:p>
          <w:p w:rsidR="005C1C0F" w:rsidRDefault="005C1C0F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1445"/>
              <w:gridCol w:w="355"/>
              <w:gridCol w:w="1265"/>
              <w:gridCol w:w="1980"/>
              <w:gridCol w:w="1440"/>
              <w:gridCol w:w="360"/>
              <w:gridCol w:w="1247"/>
              <w:gridCol w:w="8"/>
            </w:tblGrid>
            <w:tr w:rsidR="005C1C0F">
              <w:trPr>
                <w:cantSplit/>
                <w:trHeight w:val="197"/>
              </w:trPr>
              <w:tc>
                <w:tcPr>
                  <w:tcW w:w="50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C1C0F" w:rsidRDefault="005C1C0F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1</w:t>
                  </w:r>
                </w:p>
              </w:tc>
              <w:tc>
                <w:tcPr>
                  <w:tcW w:w="503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C1C0F" w:rsidRDefault="005C1C0F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2</w:t>
                  </w:r>
                </w:p>
              </w:tc>
            </w:tr>
            <w:tr w:rsidR="005C1C0F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blPrEx>
                <w:tblLook w:val="01E0" w:firstRow="1" w:lastRow="1" w:firstColumn="1" w:lastColumn="1" w:noHBand="0" w:noVBand="0"/>
              </w:tblPrEx>
              <w:trPr>
                <w:cantSplit/>
                <w:trHeight w:val="524"/>
              </w:trPr>
              <w:tc>
                <w:tcPr>
                  <w:tcW w:w="50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5007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03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40"/>
              </w:trPr>
              <w:tc>
                <w:tcPr>
                  <w:tcW w:w="3387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&lt;Town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&lt;Town&gt;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  <w:maxLength w:val="11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&lt;Post Code&gt;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42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&lt;Town&gt;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&lt;Town&gt;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Post Code&gt;"/>
                          <w:maxLength w:val="11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&lt;Post Code&gt;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8" w:type="dxa"/>
                <w:cantSplit/>
                <w:trHeight w:val="340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</w:t>
                  </w:r>
                </w:p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5317B6">
                    <w:rPr>
                      <w:rFonts w:cs="Arial"/>
                    </w:rPr>
                  </w:r>
                  <w:r w:rsidR="005317B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:rsidR="005C1C0F" w:rsidRDefault="005C1C0F">
            <w:pPr>
              <w:rPr>
                <w:rFonts w:cs="Arial"/>
                <w:b/>
              </w:rPr>
            </w:pPr>
          </w:p>
        </w:tc>
      </w:tr>
    </w:tbl>
    <w:p w:rsidR="005C1C0F" w:rsidRDefault="005C1C0F"/>
    <w:p w:rsidR="005C1C0F" w:rsidRDefault="005C1C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C1C0F">
        <w:trPr>
          <w:trHeight w:val="3206"/>
        </w:trPr>
        <w:tc>
          <w:tcPr>
            <w:tcW w:w="10440" w:type="dxa"/>
            <w:noWrap/>
          </w:tcPr>
          <w:p w:rsidR="005C1C0F" w:rsidRDefault="005C1C0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8. DECLARATION</w:t>
            </w:r>
          </w:p>
          <w:p w:rsidR="005C1C0F" w:rsidRDefault="005C1C0F">
            <w:pPr>
              <w:rPr>
                <w:rFonts w:cs="Arial"/>
                <w:bCs/>
              </w:rPr>
            </w:pPr>
          </w:p>
          <w:tbl>
            <w:tblPr>
              <w:tblW w:w="10047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3065"/>
              <w:gridCol w:w="1980"/>
              <w:gridCol w:w="3060"/>
            </w:tblGrid>
            <w:tr w:rsidR="005C1C0F">
              <w:trPr>
                <w:cantSplit/>
                <w:trHeight w:val="906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</w:p>
              </w:tc>
            </w:tr>
            <w:tr w:rsidR="005C1C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</w:tr>
            <w:tr w:rsidR="005C1C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Cs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Cs/>
                      <w:szCs w:val="18"/>
                    </w:rPr>
                  </w:r>
                  <w:r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noProof/>
                      <w:szCs w:val="18"/>
                    </w:rPr>
                    <w:t> </w:t>
                  </w:r>
                  <w:r>
                    <w:rPr>
                      <w:rFonts w:cs="Arial"/>
                      <w:bCs/>
                      <w:szCs w:val="18"/>
                    </w:rPr>
                    <w:fldChar w:fldCharType="end"/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5C1C0F">
              <w:trPr>
                <w:cantSplit/>
                <w:trHeight w:val="340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1C0F" w:rsidRDefault="005C1C0F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The information provided by you on this form as an applicant will be stored either on paper records or a computer system in accordance with the Data Protection Act 1998 and will be processed solely in connection with recruitment.</w:t>
                  </w:r>
                </w:p>
              </w:tc>
            </w:tr>
          </w:tbl>
          <w:p w:rsidR="005C1C0F" w:rsidRDefault="005C1C0F">
            <w:pPr>
              <w:rPr>
                <w:rFonts w:cs="Arial"/>
                <w:b/>
              </w:rPr>
            </w:pPr>
          </w:p>
        </w:tc>
      </w:tr>
    </w:tbl>
    <w:p w:rsidR="005C1C0F" w:rsidRDefault="005C1C0F"/>
    <w:p w:rsidR="008950D0" w:rsidRDefault="008950D0"/>
    <w:p w:rsidR="008950D0" w:rsidRPr="008950D0" w:rsidRDefault="005317B6" w:rsidP="008950D0">
      <w:r>
        <w:t>Return to:</w:t>
      </w:r>
      <w:r>
        <w:tab/>
      </w:r>
      <w:r>
        <w:tab/>
        <w:t>marilyn.preston</w:t>
      </w:r>
      <w:r w:rsidR="008950D0">
        <w:t>@vapormatt.co.uk</w:t>
      </w:r>
      <w:r w:rsidR="008950D0">
        <w:tab/>
      </w:r>
      <w:bookmarkStart w:id="23" w:name="_GoBack"/>
      <w:bookmarkEnd w:id="23"/>
      <w:r w:rsidR="008950D0">
        <w:tab/>
      </w:r>
      <w:r w:rsidR="008950D0">
        <w:tab/>
      </w:r>
    </w:p>
    <w:sectPr w:rsidR="008950D0" w:rsidRPr="008950D0" w:rsidSect="00D6500C">
      <w:footerReference w:type="default" r:id="rId8"/>
      <w:pgSz w:w="12240" w:h="15840" w:code="1"/>
      <w:pgMar w:top="1021" w:right="624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32" w:rsidRDefault="004F6932">
      <w:r>
        <w:separator/>
      </w:r>
    </w:p>
  </w:endnote>
  <w:endnote w:type="continuationSeparator" w:id="0">
    <w:p w:rsidR="004F6932" w:rsidRDefault="004F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0F" w:rsidRPr="004A11F1" w:rsidRDefault="005C1C0F">
    <w:pPr>
      <w:pStyle w:val="Footer"/>
      <w:tabs>
        <w:tab w:val="clear" w:pos="4153"/>
        <w:tab w:val="clear" w:pos="8306"/>
        <w:tab w:val="right" w:pos="10440"/>
      </w:tabs>
      <w:rPr>
        <w:rFonts w:cs="Arial"/>
        <w:sz w:val="16"/>
      </w:rPr>
    </w:pPr>
    <w:r w:rsidRPr="004A11F1">
      <w:rPr>
        <w:rFonts w:cs="Arial"/>
        <w:sz w:val="16"/>
      </w:rPr>
      <w:t>J</w:t>
    </w:r>
    <w:r w:rsidR="00C66CA4">
      <w:rPr>
        <w:rFonts w:cs="Arial"/>
        <w:sz w:val="16"/>
      </w:rPr>
      <w:t>ob Application Form/May2014</w:t>
    </w:r>
    <w:r w:rsidRPr="004A11F1">
      <w:rPr>
        <w:rFonts w:cs="Arial"/>
        <w:sz w:val="16"/>
      </w:rPr>
      <w:tab/>
      <w:t xml:space="preserve">Page </w:t>
    </w:r>
    <w:r w:rsidRPr="004A11F1">
      <w:rPr>
        <w:rStyle w:val="PageNumber"/>
        <w:rFonts w:cs="Arial"/>
        <w:sz w:val="16"/>
      </w:rPr>
      <w:fldChar w:fldCharType="begin"/>
    </w:r>
    <w:r w:rsidRPr="004A11F1">
      <w:rPr>
        <w:rStyle w:val="PageNumber"/>
        <w:rFonts w:cs="Arial"/>
        <w:sz w:val="16"/>
      </w:rPr>
      <w:instrText xml:space="preserve"> PAGE </w:instrText>
    </w:r>
    <w:r w:rsidRPr="004A11F1">
      <w:rPr>
        <w:rStyle w:val="PageNumber"/>
        <w:rFonts w:cs="Arial"/>
        <w:sz w:val="16"/>
      </w:rPr>
      <w:fldChar w:fldCharType="separate"/>
    </w:r>
    <w:r w:rsidR="005317B6">
      <w:rPr>
        <w:rStyle w:val="PageNumber"/>
        <w:rFonts w:cs="Arial"/>
        <w:noProof/>
        <w:sz w:val="16"/>
      </w:rPr>
      <w:t>5</w:t>
    </w:r>
    <w:r w:rsidRPr="004A11F1">
      <w:rPr>
        <w:rStyle w:val="PageNumber"/>
        <w:rFonts w:cs="Arial"/>
        <w:sz w:val="16"/>
      </w:rPr>
      <w:fldChar w:fldCharType="end"/>
    </w:r>
    <w:r w:rsidRPr="004A11F1">
      <w:rPr>
        <w:rStyle w:val="PageNumber"/>
        <w:rFonts w:cs="Arial"/>
        <w:sz w:val="16"/>
      </w:rPr>
      <w:t xml:space="preserve"> of </w:t>
    </w:r>
    <w:r w:rsidRPr="004A11F1">
      <w:rPr>
        <w:rStyle w:val="PageNumber"/>
        <w:rFonts w:cs="Arial"/>
        <w:sz w:val="16"/>
      </w:rPr>
      <w:fldChar w:fldCharType="begin"/>
    </w:r>
    <w:r w:rsidRPr="004A11F1">
      <w:rPr>
        <w:rStyle w:val="PageNumber"/>
        <w:rFonts w:cs="Arial"/>
        <w:sz w:val="16"/>
      </w:rPr>
      <w:instrText xml:space="preserve"> NUMPAGES </w:instrText>
    </w:r>
    <w:r w:rsidRPr="004A11F1">
      <w:rPr>
        <w:rStyle w:val="PageNumber"/>
        <w:rFonts w:cs="Arial"/>
        <w:sz w:val="16"/>
      </w:rPr>
      <w:fldChar w:fldCharType="separate"/>
    </w:r>
    <w:r w:rsidR="005317B6">
      <w:rPr>
        <w:rStyle w:val="PageNumber"/>
        <w:rFonts w:cs="Arial"/>
        <w:noProof/>
        <w:sz w:val="16"/>
      </w:rPr>
      <w:t>6</w:t>
    </w:r>
    <w:r w:rsidRPr="004A11F1">
      <w:rPr>
        <w:rStyle w:val="PageNumber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32" w:rsidRDefault="004F6932">
      <w:r>
        <w:separator/>
      </w:r>
    </w:p>
  </w:footnote>
  <w:footnote w:type="continuationSeparator" w:id="0">
    <w:p w:rsidR="004F6932" w:rsidRDefault="004F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D8"/>
    <w:rsid w:val="000832EB"/>
    <w:rsid w:val="001610DA"/>
    <w:rsid w:val="00286705"/>
    <w:rsid w:val="00287744"/>
    <w:rsid w:val="002E174E"/>
    <w:rsid w:val="003036EC"/>
    <w:rsid w:val="00363B1C"/>
    <w:rsid w:val="003A785A"/>
    <w:rsid w:val="003D510F"/>
    <w:rsid w:val="004271CC"/>
    <w:rsid w:val="004940F7"/>
    <w:rsid w:val="004A11F1"/>
    <w:rsid w:val="004F6932"/>
    <w:rsid w:val="005317B6"/>
    <w:rsid w:val="005C1C0F"/>
    <w:rsid w:val="005E59DF"/>
    <w:rsid w:val="00645128"/>
    <w:rsid w:val="0066604E"/>
    <w:rsid w:val="00672DE0"/>
    <w:rsid w:val="007935F6"/>
    <w:rsid w:val="008950D0"/>
    <w:rsid w:val="00895925"/>
    <w:rsid w:val="008E29A2"/>
    <w:rsid w:val="00944D50"/>
    <w:rsid w:val="00953F90"/>
    <w:rsid w:val="009C54D8"/>
    <w:rsid w:val="009D3884"/>
    <w:rsid w:val="00A863A8"/>
    <w:rsid w:val="00B95F01"/>
    <w:rsid w:val="00BB1EC3"/>
    <w:rsid w:val="00BF31C4"/>
    <w:rsid w:val="00C66CA4"/>
    <w:rsid w:val="00CF276A"/>
    <w:rsid w:val="00D02962"/>
    <w:rsid w:val="00D45E9B"/>
    <w:rsid w:val="00D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CDF299B-4B27-4D28-BD99-C4D765DC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F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EMP.RE.JA.02</Template>
  <TotalTime>12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Hewlett-Packard Company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Dominik</dc:creator>
  <cp:lastModifiedBy>Marilyn Preston</cp:lastModifiedBy>
  <cp:revision>8</cp:revision>
  <cp:lastPrinted>2006-09-21T12:09:00Z</cp:lastPrinted>
  <dcterms:created xsi:type="dcterms:W3CDTF">2014-03-05T14:16:00Z</dcterms:created>
  <dcterms:modified xsi:type="dcterms:W3CDTF">2015-04-13T09:56:00Z</dcterms:modified>
</cp:coreProperties>
</file>